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65" w:rsidRDefault="003C3065" w:rsidP="009A6B95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974210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         </w:t>
      </w:r>
      <w:r w:rsidRPr="00974210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……………….</w:t>
      </w:r>
      <w:r w:rsidRPr="00974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t>imię, nazwisko lub nazwa organizatora</w:t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/miejscowość, </w:t>
      </w:r>
      <w:r w:rsidRPr="00974210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br/>
      </w:r>
      <w:r w:rsidRPr="00974210">
        <w:rPr>
          <w:rFonts w:ascii="Times New Roman" w:hAnsi="Times New Roman" w:cs="Times New Roman"/>
        </w:rPr>
        <w:br/>
        <w:t>……………………………………………………</w:t>
      </w:r>
      <w:r w:rsidRPr="00974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br/>
      </w:r>
      <w:r w:rsidRPr="00974210">
        <w:rPr>
          <w:rFonts w:ascii="Times New Roman" w:hAnsi="Times New Roman" w:cs="Times New Roman"/>
        </w:rPr>
        <w:br/>
        <w:t>……………………………………………………</w:t>
      </w:r>
      <w:r w:rsidRPr="00974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t>telefon, faks</w:t>
      </w:r>
      <w:r>
        <w:rPr>
          <w:rFonts w:ascii="Times New Roman" w:hAnsi="Times New Roman" w:cs="Times New Roman"/>
        </w:rPr>
        <w:t>/</w:t>
      </w:r>
      <w:r w:rsidRPr="00974210">
        <w:rPr>
          <w:rFonts w:ascii="Times New Roman" w:hAnsi="Times New Roman" w:cs="Times New Roman"/>
        </w:rPr>
        <w:br/>
      </w:r>
      <w:r w:rsidRPr="00974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Komenda Powiatowa Policji</w:t>
      </w:r>
    </w:p>
    <w:p w:rsidR="003C3065" w:rsidRPr="004312DA" w:rsidRDefault="003C3065" w:rsidP="009A6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w Wieliczce</w:t>
      </w:r>
      <w:r w:rsidRPr="0097421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C3065" w:rsidRPr="00974210" w:rsidRDefault="003C3065" w:rsidP="00CA18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 N I O S E 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O OBJĘCIE PRZEZ KOMENDANTA </w:t>
      </w:r>
      <w:r>
        <w:rPr>
          <w:rFonts w:ascii="Times New Roman" w:hAnsi="Times New Roman" w:cs="Times New Roman"/>
          <w:b/>
          <w:bCs/>
          <w:sz w:val="24"/>
          <w:szCs w:val="24"/>
        </w:rPr>
        <w:t>POWIATOWEGO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 POLICJI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WIELICZCE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 PATRONATU HONOROWEGO/ UDZIAŁ KOMENDANTA </w:t>
      </w:r>
      <w:r>
        <w:rPr>
          <w:rFonts w:ascii="Times New Roman" w:hAnsi="Times New Roman" w:cs="Times New Roman"/>
          <w:b/>
          <w:bCs/>
          <w:sz w:val="24"/>
          <w:szCs w:val="24"/>
        </w:rPr>
        <w:t>POWIATOWEGO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 POLICJI W </w:t>
      </w:r>
      <w:r>
        <w:rPr>
          <w:rFonts w:ascii="Times New Roman" w:hAnsi="Times New Roman" w:cs="Times New Roman"/>
          <w:b/>
          <w:bCs/>
          <w:sz w:val="24"/>
          <w:szCs w:val="24"/>
        </w:rPr>
        <w:t>WIELICZCE</w:t>
      </w:r>
      <w:r w:rsidRPr="00974210">
        <w:rPr>
          <w:rFonts w:ascii="Times New Roman" w:hAnsi="Times New Roman" w:cs="Times New Roman"/>
          <w:b/>
          <w:bCs/>
          <w:sz w:val="24"/>
          <w:szCs w:val="24"/>
        </w:rPr>
        <w:t xml:space="preserve"> W KOMITECIE HONOROWYM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1/ PRZEDSIĘWZIĘCIE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a/  opis i cel: …………………………………………………………………………………….</w:t>
      </w:r>
    </w:p>
    <w:p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 termin: ………………………………………………………………………………………</w:t>
      </w:r>
    </w:p>
    <w:p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miejsce:..……………………………………………………………………………………..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d/ program/regulamin** :……………………………………………………………………...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Dane o organizatorze, współorganizatorach, partnerach, patronach, sponsorach, członkach komitetu honorowego lub organizacyjnego, o innych osobach prawnych i fizycznych, których nazwy, nazwiska lub logo będą publikowane w związku z planowanym przedsięwzięciem: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Przewidywana liczba: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a/  uczestników: ……………………………………………………………………………….</w:t>
      </w:r>
    </w:p>
    <w:p w:rsidR="003C3065" w:rsidRDefault="003C3065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zaproszonych gości: 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4/ Ranga i zasięg przedsięwzięcia: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C3065" w:rsidRDefault="003C3065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5/ Zakres współpracy z Komendą Powiatową Policji w Wieliczce 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/pieczęć i podpis organizatora/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C36AA5">
        <w:rPr>
          <w:rFonts w:ascii="Times New Roman" w:hAnsi="Times New Roman" w:cs="Times New Roman"/>
          <w:sz w:val="20"/>
          <w:szCs w:val="20"/>
        </w:rPr>
        <w:t>Uwagi:</w:t>
      </w:r>
    </w:p>
    <w:p w:rsidR="003C3065" w:rsidRPr="00975A39" w:rsidRDefault="003C3065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* niepotrzebne skreślić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  <w:t>**</w:t>
      </w:r>
      <w:r w:rsidRPr="00C36AA5">
        <w:rPr>
          <w:rFonts w:ascii="Times New Roman" w:hAnsi="Times New Roman" w:cs="Times New Roman"/>
          <w:sz w:val="20"/>
          <w:szCs w:val="20"/>
        </w:rPr>
        <w:t xml:space="preserve"> indywidualnie opracowuje organizator przedsięwzięcia w formie załącznika do wniosku</w:t>
      </w:r>
      <w:r w:rsidRPr="00C36AA5">
        <w:rPr>
          <w:rFonts w:ascii="Times New Roman" w:hAnsi="Times New Roman" w:cs="Times New Roman"/>
          <w:sz w:val="20"/>
          <w:szCs w:val="20"/>
        </w:rPr>
        <w:tab/>
      </w:r>
    </w:p>
    <w:sectPr w:rsidR="003C3065" w:rsidRPr="00975A39" w:rsidSect="00C36AA5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65" w:rsidRDefault="003C3065" w:rsidP="00C36AA5">
      <w:pPr>
        <w:spacing w:after="0" w:line="240" w:lineRule="auto"/>
      </w:pPr>
      <w:r>
        <w:separator/>
      </w:r>
    </w:p>
  </w:endnote>
  <w:endnote w:type="continuationSeparator" w:id="0">
    <w:p w:rsidR="003C3065" w:rsidRDefault="003C3065" w:rsidP="00C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65" w:rsidRDefault="003C3065" w:rsidP="00C36AA5">
      <w:pPr>
        <w:spacing w:after="0" w:line="240" w:lineRule="auto"/>
      </w:pPr>
      <w:r>
        <w:separator/>
      </w:r>
    </w:p>
  </w:footnote>
  <w:footnote w:type="continuationSeparator" w:id="0">
    <w:p w:rsidR="003C3065" w:rsidRDefault="003C3065" w:rsidP="00C3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62"/>
    <w:multiLevelType w:val="hybridMultilevel"/>
    <w:tmpl w:val="6062FB8E"/>
    <w:lvl w:ilvl="0" w:tplc="0C7655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7771A8"/>
    <w:multiLevelType w:val="hybridMultilevel"/>
    <w:tmpl w:val="948E943C"/>
    <w:lvl w:ilvl="0" w:tplc="5546FA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BD4028"/>
    <w:multiLevelType w:val="hybridMultilevel"/>
    <w:tmpl w:val="8AE87990"/>
    <w:lvl w:ilvl="0" w:tplc="7684412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4D4"/>
    <w:rsid w:val="000C4E59"/>
    <w:rsid w:val="000F6512"/>
    <w:rsid w:val="003C3065"/>
    <w:rsid w:val="003C64D4"/>
    <w:rsid w:val="00420EF2"/>
    <w:rsid w:val="004312DA"/>
    <w:rsid w:val="0061195B"/>
    <w:rsid w:val="006D2447"/>
    <w:rsid w:val="00707AD5"/>
    <w:rsid w:val="00974210"/>
    <w:rsid w:val="00975A39"/>
    <w:rsid w:val="009A6B95"/>
    <w:rsid w:val="009D47B7"/>
    <w:rsid w:val="009E7094"/>
    <w:rsid w:val="00A50CCE"/>
    <w:rsid w:val="00B22341"/>
    <w:rsid w:val="00BD3DA8"/>
    <w:rsid w:val="00C36AA5"/>
    <w:rsid w:val="00CA18B2"/>
    <w:rsid w:val="00D203E7"/>
    <w:rsid w:val="00D231B1"/>
    <w:rsid w:val="00D76291"/>
    <w:rsid w:val="00E814C4"/>
    <w:rsid w:val="00EC738B"/>
    <w:rsid w:val="00EF100E"/>
    <w:rsid w:val="00F07231"/>
    <w:rsid w:val="00FB39AA"/>
    <w:rsid w:val="00FC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0CCE"/>
    <w:pPr>
      <w:ind w:left="720"/>
    </w:pPr>
  </w:style>
  <w:style w:type="character" w:styleId="Hyperlink">
    <w:name w:val="Hyperlink"/>
    <w:basedOn w:val="DefaultParagraphFont"/>
    <w:uiPriority w:val="99"/>
    <w:rsid w:val="00420E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AA5"/>
  </w:style>
  <w:style w:type="paragraph" w:styleId="Footer">
    <w:name w:val="footer"/>
    <w:basedOn w:val="Normal"/>
    <w:link w:val="FooterChar"/>
    <w:uiPriority w:val="99"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228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Marchewka</dc:creator>
  <cp:keywords/>
  <dc:description/>
  <cp:lastModifiedBy>jakub.kaczor</cp:lastModifiedBy>
  <cp:revision>3</cp:revision>
  <cp:lastPrinted>2015-12-01T10:01:00Z</cp:lastPrinted>
  <dcterms:created xsi:type="dcterms:W3CDTF">2015-12-01T13:32:00Z</dcterms:created>
  <dcterms:modified xsi:type="dcterms:W3CDTF">2019-04-11T07:54:00Z</dcterms:modified>
</cp:coreProperties>
</file>